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72" w:rsidRDefault="00F07E72" w:rsidP="00D50F3E">
      <w:pPr>
        <w:tabs>
          <w:tab w:val="left" w:pos="5940"/>
        </w:tabs>
        <w:spacing w:line="240" w:lineRule="auto"/>
        <w:ind w:left="5940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Копія</w:t>
      </w:r>
    </w:p>
    <w:p w:rsidR="00F07E72" w:rsidRPr="00E53461" w:rsidRDefault="00F07E72" w:rsidP="00D50F3E">
      <w:pPr>
        <w:tabs>
          <w:tab w:val="left" w:pos="5940"/>
        </w:tabs>
        <w:spacing w:line="240" w:lineRule="auto"/>
        <w:ind w:left="5940"/>
        <w:contextualSpacing/>
        <w:rPr>
          <w:rFonts w:ascii="Times New Roman" w:hAnsi="Times New Roman"/>
          <w:sz w:val="24"/>
          <w:szCs w:val="24"/>
          <w:lang w:val="uk-UA"/>
        </w:rPr>
      </w:pPr>
      <w:r w:rsidRPr="000057D9">
        <w:rPr>
          <w:rFonts w:ascii="Times New Roman" w:hAnsi="Times New Roman"/>
          <w:sz w:val="24"/>
          <w:szCs w:val="24"/>
          <w:lang w:val="uk-UA"/>
        </w:rPr>
        <w:t>Додаток 3</w:t>
      </w:r>
    </w:p>
    <w:p w:rsidR="00F07E72" w:rsidRDefault="00F07E72" w:rsidP="00D50F3E">
      <w:pPr>
        <w:tabs>
          <w:tab w:val="left" w:pos="5940"/>
        </w:tabs>
        <w:spacing w:line="240" w:lineRule="auto"/>
        <w:ind w:left="5940"/>
        <w:contextualSpacing/>
        <w:rPr>
          <w:rFonts w:ascii="Times New Roman" w:hAnsi="Times New Roman"/>
          <w:sz w:val="24"/>
          <w:szCs w:val="24"/>
          <w:lang w:val="uk-UA"/>
        </w:rPr>
      </w:pPr>
      <w:r w:rsidRPr="00E53461">
        <w:rPr>
          <w:rFonts w:ascii="Times New Roman" w:hAnsi="Times New Roman"/>
          <w:sz w:val="24"/>
          <w:szCs w:val="24"/>
          <w:lang w:val="uk-UA"/>
        </w:rPr>
        <w:t>до Положення про громадський бюджет (Бюджет участі) Територіальної громади міста Вознесенська</w:t>
      </w:r>
    </w:p>
    <w:p w:rsidR="00F07E72" w:rsidRPr="00E53461" w:rsidRDefault="00F07E72" w:rsidP="00D50F3E">
      <w:pPr>
        <w:tabs>
          <w:tab w:val="left" w:pos="5940"/>
        </w:tabs>
        <w:spacing w:line="240" w:lineRule="auto"/>
        <w:ind w:left="5940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F07E72" w:rsidRPr="00E53461" w:rsidRDefault="00F07E72" w:rsidP="00D50F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 w:right="-567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bCs/>
          <w:sz w:val="24"/>
          <w:szCs w:val="24"/>
          <w:lang w:val="uk-UA"/>
        </w:rPr>
        <w:t>ЗВІТ</w:t>
      </w:r>
    </w:p>
    <w:p w:rsidR="00F07E72" w:rsidRPr="00E53461" w:rsidRDefault="00F07E72" w:rsidP="00D50F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 w:right="-567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 аналіз відповідності проекту </w:t>
      </w:r>
    </w:p>
    <w:p w:rsidR="00F07E72" w:rsidRPr="00E53461" w:rsidRDefault="00F07E72" w:rsidP="00E8525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4890"/>
          <w:tab w:val="left" w:pos="6190"/>
        </w:tabs>
        <w:ind w:left="-142" w:right="-567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E534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(назва проекту)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</w:p>
    <w:p w:rsidR="00F07E72" w:rsidRPr="00E53461" w:rsidRDefault="00F07E72" w:rsidP="00D50F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 w:right="-567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законодавству та можливості його реалізації </w:t>
      </w:r>
    </w:p>
    <w:p w:rsidR="00F07E72" w:rsidRPr="00E53461" w:rsidRDefault="00F07E72" w:rsidP="00D50F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7E72" w:rsidRDefault="00F07E72" w:rsidP="00832CF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Відповідальний </w:t>
      </w:r>
      <w:r w:rsidRPr="00E53461">
        <w:rPr>
          <w:rFonts w:ascii="Times New Roman" w:hAnsi="Times New Roman" w:cs="Times New Roman"/>
          <w:bCs/>
          <w:sz w:val="24"/>
          <w:szCs w:val="24"/>
          <w:lang w:val="uk-UA"/>
        </w:rPr>
        <w:t>підрозділ: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…………………………………………</w:t>
      </w:r>
      <w:r w:rsidRPr="00E53461">
        <w:rPr>
          <w:rFonts w:ascii="Times New Roman" w:hAnsi="Times New Roman" w:cs="Times New Roman"/>
          <w:sz w:val="24"/>
          <w:szCs w:val="24"/>
          <w:lang w:val="uk-UA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………………………………………………………………………………………………………………………………………</w:t>
      </w:r>
    </w:p>
    <w:p w:rsidR="00F07E72" w:rsidRPr="00E53461" w:rsidRDefault="00F07E72" w:rsidP="00832CF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………………………………………………………………………………………………………</w:t>
      </w:r>
    </w:p>
    <w:p w:rsidR="00F07E72" w:rsidRPr="00E53461" w:rsidRDefault="00F07E72" w:rsidP="001E158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bCs/>
          <w:sz w:val="24"/>
          <w:szCs w:val="24"/>
          <w:lang w:val="uk-UA"/>
        </w:rPr>
        <w:t>Зміст заходу:</w:t>
      </w:r>
      <w:r w:rsidRPr="00E53461">
        <w:rPr>
          <w:rFonts w:ascii="Times New Roman" w:hAnsi="Times New Roman" w:cs="Times New Roman"/>
          <w:sz w:val="24"/>
          <w:szCs w:val="24"/>
          <w:lang w:val="uk-UA"/>
        </w:rPr>
        <w:t xml:space="preserve"> здійснення аналізу поданих проектів за змістом та можливістю реалізації.</w:t>
      </w:r>
    </w:p>
    <w:p w:rsidR="00F07E72" w:rsidRPr="00E53461" w:rsidRDefault="00F07E72" w:rsidP="00D50F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F07E72" w:rsidRPr="00E53461" w:rsidRDefault="00F07E72" w:rsidP="00D50F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sz w:val="24"/>
          <w:szCs w:val="24"/>
          <w:lang w:val="uk-UA"/>
        </w:rPr>
        <w:t xml:space="preserve">1. Запропонований проект входить до повноважень Вознесенської міської ради: </w:t>
      </w:r>
    </w:p>
    <w:p w:rsidR="00F07E72" w:rsidRPr="00E53461" w:rsidRDefault="00F07E72" w:rsidP="00D50F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sz w:val="24"/>
          <w:szCs w:val="24"/>
          <w:lang w:val="uk-UA"/>
        </w:rPr>
        <w:t xml:space="preserve">а) так </w:t>
      </w:r>
    </w:p>
    <w:p w:rsidR="00F07E72" w:rsidRPr="00E53461" w:rsidRDefault="00F07E72" w:rsidP="00D50F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sz w:val="24"/>
          <w:szCs w:val="24"/>
          <w:lang w:val="uk-UA"/>
        </w:rPr>
        <w:t>б) ні (</w:t>
      </w:r>
      <w:r w:rsidRPr="00E53461">
        <w:rPr>
          <w:rFonts w:ascii="Times New Roman" w:hAnsi="Times New Roman" w:cs="Times New Roman"/>
          <w:i/>
          <w:iCs/>
          <w:sz w:val="24"/>
          <w:szCs w:val="24"/>
          <w:lang w:val="uk-UA"/>
        </w:rPr>
        <w:t>чому?</w:t>
      </w:r>
      <w:r w:rsidRPr="00E53461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07E72" w:rsidRPr="00E53461" w:rsidRDefault="00F07E72" w:rsidP="00D50F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E72" w:rsidRPr="00E53461" w:rsidRDefault="00F07E72" w:rsidP="001E158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sz w:val="24"/>
          <w:szCs w:val="24"/>
          <w:lang w:val="uk-UA"/>
        </w:rPr>
        <w:t>2. Запропонований проект відповідає чинному законодавству та рішенням Вознесен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53461">
        <w:rPr>
          <w:rFonts w:ascii="Times New Roman" w:hAnsi="Times New Roman" w:cs="Times New Roman"/>
          <w:sz w:val="24"/>
          <w:szCs w:val="24"/>
          <w:lang w:val="uk-UA"/>
        </w:rPr>
        <w:t>ської міської ради:</w:t>
      </w:r>
    </w:p>
    <w:p w:rsidR="00F07E72" w:rsidRPr="00E53461" w:rsidRDefault="00F07E72" w:rsidP="00D50F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sz w:val="24"/>
          <w:szCs w:val="24"/>
          <w:lang w:val="uk-UA"/>
        </w:rPr>
        <w:t xml:space="preserve">а) так </w:t>
      </w:r>
    </w:p>
    <w:p w:rsidR="00F07E72" w:rsidRPr="00E53461" w:rsidRDefault="00F07E72" w:rsidP="00D50F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sz w:val="24"/>
          <w:szCs w:val="24"/>
          <w:lang w:val="uk-UA"/>
        </w:rPr>
        <w:t>б) ні (</w:t>
      </w:r>
      <w:r w:rsidRPr="00E53461">
        <w:rPr>
          <w:rFonts w:ascii="Times New Roman" w:hAnsi="Times New Roman" w:cs="Times New Roman"/>
          <w:i/>
          <w:iCs/>
          <w:sz w:val="24"/>
          <w:szCs w:val="24"/>
          <w:lang w:val="uk-UA"/>
        </w:rPr>
        <w:t>чому?</w:t>
      </w:r>
      <w:r w:rsidRPr="00E53461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07E72" w:rsidRPr="00E53461" w:rsidRDefault="00F07E72" w:rsidP="00D50F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E72" w:rsidRPr="00E53461" w:rsidRDefault="00F07E72" w:rsidP="00D50F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7E72" w:rsidRPr="00E53461" w:rsidRDefault="00F07E72" w:rsidP="001E158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sz w:val="24"/>
          <w:szCs w:val="24"/>
          <w:lang w:val="uk-UA"/>
        </w:rPr>
        <w:t>3. Реалізація запропонованого проекту відбуватиметься протягом одного бюджетно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53461">
        <w:rPr>
          <w:rFonts w:ascii="Times New Roman" w:hAnsi="Times New Roman" w:cs="Times New Roman"/>
          <w:sz w:val="24"/>
          <w:szCs w:val="24"/>
          <w:lang w:val="uk-UA"/>
        </w:rPr>
        <w:t xml:space="preserve">го року: </w:t>
      </w:r>
    </w:p>
    <w:p w:rsidR="00F07E72" w:rsidRPr="00E53461" w:rsidRDefault="00F07E72" w:rsidP="00D50F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sz w:val="24"/>
          <w:szCs w:val="24"/>
          <w:lang w:val="uk-UA"/>
        </w:rPr>
        <w:t xml:space="preserve">а) так </w:t>
      </w:r>
    </w:p>
    <w:p w:rsidR="00F07E72" w:rsidRPr="00E53461" w:rsidRDefault="00F07E72" w:rsidP="00D50F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sz w:val="24"/>
          <w:szCs w:val="24"/>
          <w:lang w:val="uk-UA"/>
        </w:rPr>
        <w:t>б) ні (</w:t>
      </w:r>
      <w:r w:rsidRPr="00E53461">
        <w:rPr>
          <w:rFonts w:ascii="Times New Roman" w:hAnsi="Times New Roman" w:cs="Times New Roman"/>
          <w:i/>
          <w:iCs/>
          <w:sz w:val="24"/>
          <w:szCs w:val="24"/>
          <w:lang w:val="uk-UA"/>
        </w:rPr>
        <w:t>чому?</w:t>
      </w:r>
      <w:r w:rsidRPr="00E53461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07E72" w:rsidRPr="00E53461" w:rsidRDefault="00F07E72" w:rsidP="00D50F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E72" w:rsidRPr="00E53461" w:rsidRDefault="00F07E72" w:rsidP="00D50F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7E72" w:rsidRPr="00E53461" w:rsidRDefault="00F07E72" w:rsidP="00D50F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sz w:val="24"/>
          <w:szCs w:val="24"/>
          <w:lang w:val="uk-UA"/>
        </w:rPr>
        <w:t>4. Висновок, стосовно технічних можливостей виконання запропонованого завдання:</w:t>
      </w:r>
    </w:p>
    <w:p w:rsidR="00F07E72" w:rsidRPr="00E53461" w:rsidRDefault="00F07E72" w:rsidP="00D50F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sz w:val="24"/>
          <w:szCs w:val="24"/>
          <w:lang w:val="uk-UA"/>
        </w:rPr>
        <w:t>а) позитивний</w:t>
      </w:r>
    </w:p>
    <w:p w:rsidR="00F07E72" w:rsidRPr="00E53461" w:rsidRDefault="00F07E72" w:rsidP="00D50F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sz w:val="24"/>
          <w:szCs w:val="24"/>
          <w:lang w:val="uk-UA"/>
        </w:rPr>
        <w:t>б) негативний (</w:t>
      </w:r>
      <w:r w:rsidRPr="00E53461">
        <w:rPr>
          <w:rFonts w:ascii="Times New Roman" w:hAnsi="Times New Roman" w:cs="Times New Roman"/>
          <w:i/>
          <w:iCs/>
          <w:sz w:val="24"/>
          <w:szCs w:val="24"/>
          <w:lang w:val="uk-UA"/>
        </w:rPr>
        <w:t>чому?</w:t>
      </w:r>
      <w:r w:rsidRPr="00E53461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07E72" w:rsidRPr="00E53461" w:rsidRDefault="00F07E72" w:rsidP="00D50F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E72" w:rsidRPr="00E53461" w:rsidRDefault="00F07E72" w:rsidP="001E1585">
      <w:pPr>
        <w:pStyle w:val="ListParagraph"/>
        <w:tabs>
          <w:tab w:val="left" w:pos="1276"/>
        </w:tabs>
        <w:suppressAutoHyphens/>
        <w:ind w:left="0" w:right="-142" w:firstLine="709"/>
        <w:rPr>
          <w:rFonts w:ascii="Times New Roman" w:eastAsia="Arial Unicode MS" w:hAnsi="Times New Roman"/>
          <w:color w:val="000000"/>
          <w:lang w:val="uk-UA"/>
        </w:rPr>
      </w:pPr>
      <w:r w:rsidRPr="00E53461">
        <w:rPr>
          <w:rFonts w:ascii="Times New Roman" w:eastAsia="Arial Unicode MS" w:hAnsi="Times New Roman"/>
          <w:color w:val="000000"/>
          <w:lang w:val="uk-UA"/>
        </w:rPr>
        <w:t>5. Проект не передбачає виключно розробку проектно-кошторисної документації:</w:t>
      </w:r>
    </w:p>
    <w:p w:rsidR="00F07E72" w:rsidRPr="00E53461" w:rsidRDefault="00F07E72" w:rsidP="00D50F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sz w:val="24"/>
          <w:szCs w:val="24"/>
          <w:lang w:val="uk-UA"/>
        </w:rPr>
        <w:t xml:space="preserve">а) так </w:t>
      </w:r>
    </w:p>
    <w:p w:rsidR="00F07E72" w:rsidRPr="00E53461" w:rsidRDefault="00F07E72" w:rsidP="00D50F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sz w:val="24"/>
          <w:szCs w:val="24"/>
          <w:lang w:val="uk-UA"/>
        </w:rPr>
        <w:t xml:space="preserve">б) ні </w:t>
      </w:r>
    </w:p>
    <w:p w:rsidR="00F07E72" w:rsidRPr="00E53461" w:rsidRDefault="00F07E72" w:rsidP="00D50F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7E72" w:rsidRPr="00E53461" w:rsidRDefault="00F07E72" w:rsidP="001E158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sz w:val="24"/>
          <w:szCs w:val="24"/>
          <w:lang w:val="uk-UA"/>
        </w:rPr>
        <w:t>6. Проект має завершений характер (виконання заходів в майбутньому не вимага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53461">
        <w:rPr>
          <w:rFonts w:ascii="Times New Roman" w:hAnsi="Times New Roman" w:cs="Times New Roman"/>
          <w:sz w:val="24"/>
          <w:szCs w:val="24"/>
          <w:lang w:val="uk-UA"/>
        </w:rPr>
        <w:t>тиме прийняття подальших заходів та не потребуватиме додаткового виділення коштів з бюджету Територіальної громади міста Вознесенська):</w:t>
      </w:r>
    </w:p>
    <w:p w:rsidR="00F07E72" w:rsidRPr="00E53461" w:rsidRDefault="00F07E72" w:rsidP="00D50F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sz w:val="24"/>
          <w:szCs w:val="24"/>
          <w:lang w:val="uk-UA"/>
        </w:rPr>
        <w:t>а) так</w:t>
      </w:r>
    </w:p>
    <w:p w:rsidR="00F07E72" w:rsidRPr="00E53461" w:rsidRDefault="00F07E72" w:rsidP="00A662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sz w:val="24"/>
          <w:szCs w:val="24"/>
          <w:lang w:val="uk-UA"/>
        </w:rPr>
        <w:t>б) ні (обґрунтування неможливості реалізації заходів протягом встановленого пері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53461">
        <w:rPr>
          <w:rFonts w:ascii="Times New Roman" w:hAnsi="Times New Roman" w:cs="Times New Roman"/>
          <w:sz w:val="24"/>
          <w:szCs w:val="24"/>
          <w:lang w:val="uk-UA"/>
        </w:rPr>
        <w:t>оду реалізації)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E72" w:rsidRPr="00E53461" w:rsidRDefault="00F07E72" w:rsidP="001E158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sz w:val="24"/>
          <w:szCs w:val="24"/>
          <w:lang w:val="uk-UA"/>
        </w:rPr>
        <w:t>7. Проект не суперечить діючим програмам розвитку міста та не дублює завдання, які передбачені цими програмами і плануються для реалізації на відповідний бюджетний рік:</w:t>
      </w:r>
    </w:p>
    <w:p w:rsidR="00F07E72" w:rsidRPr="00E53461" w:rsidRDefault="00F07E72" w:rsidP="00D50F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sz w:val="24"/>
          <w:szCs w:val="24"/>
          <w:lang w:val="uk-UA"/>
        </w:rPr>
        <w:t xml:space="preserve">а) так </w:t>
      </w:r>
    </w:p>
    <w:p w:rsidR="00F07E72" w:rsidRPr="00E53461" w:rsidRDefault="00F07E72" w:rsidP="00E5346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sz w:val="24"/>
          <w:szCs w:val="24"/>
          <w:lang w:val="uk-UA"/>
        </w:rPr>
        <w:t>б) ні (обґрунтування: в якій частині суперечить вимогам)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uk-UA"/>
        </w:rPr>
        <w:t>….</w:t>
      </w:r>
    </w:p>
    <w:p w:rsidR="00F07E72" w:rsidRPr="00E53461" w:rsidRDefault="00F07E72" w:rsidP="001E1585">
      <w:pPr>
        <w:pStyle w:val="Normalny1"/>
        <w:tabs>
          <w:tab w:val="left" w:pos="1276"/>
        </w:tabs>
        <w:spacing w:line="240" w:lineRule="auto"/>
        <w:ind w:right="-142" w:firstLine="709"/>
        <w:contextualSpacing/>
        <w:rPr>
          <w:rFonts w:ascii="Times New Roman" w:eastAsia="Arial Unicode MS" w:hAnsi="Times New Roman" w:cs="Times New Roman"/>
          <w:sz w:val="24"/>
          <w:szCs w:val="24"/>
          <w:lang w:val="uk-UA" w:eastAsia="en-US"/>
        </w:rPr>
      </w:pPr>
      <w:r w:rsidRPr="00E53461">
        <w:rPr>
          <w:rFonts w:ascii="Times New Roman" w:eastAsia="Arial Unicode MS" w:hAnsi="Times New Roman" w:cs="Times New Roman"/>
          <w:sz w:val="24"/>
          <w:szCs w:val="24"/>
          <w:lang w:val="uk-UA" w:eastAsia="en-US"/>
        </w:rPr>
        <w:t>8. Реалізація проекту не планується на землях або об’єктах приватної форми власно</w:t>
      </w:r>
      <w:r>
        <w:rPr>
          <w:rFonts w:ascii="Times New Roman" w:eastAsia="Arial Unicode MS" w:hAnsi="Times New Roman" w:cs="Times New Roman"/>
          <w:sz w:val="24"/>
          <w:szCs w:val="24"/>
          <w:lang w:val="uk-UA" w:eastAsia="en-US"/>
        </w:rPr>
        <w:t>-</w:t>
      </w:r>
      <w:r w:rsidRPr="00E53461">
        <w:rPr>
          <w:rFonts w:ascii="Times New Roman" w:eastAsia="Arial Unicode MS" w:hAnsi="Times New Roman" w:cs="Times New Roman"/>
          <w:sz w:val="24"/>
          <w:szCs w:val="24"/>
          <w:lang w:val="uk-UA" w:eastAsia="en-US"/>
        </w:rPr>
        <w:t>сті (крім ОСББ):</w:t>
      </w:r>
    </w:p>
    <w:p w:rsidR="00F07E72" w:rsidRPr="00E53461" w:rsidRDefault="00F07E72" w:rsidP="00D50F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sz w:val="24"/>
          <w:szCs w:val="24"/>
          <w:lang w:val="uk-UA"/>
        </w:rPr>
        <w:t xml:space="preserve">а) так </w:t>
      </w:r>
    </w:p>
    <w:p w:rsidR="00F07E72" w:rsidRPr="00E53461" w:rsidRDefault="00F07E72" w:rsidP="00D50F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н</w:t>
      </w:r>
      <w:r w:rsidRPr="00E53461">
        <w:rPr>
          <w:rFonts w:ascii="Times New Roman" w:hAnsi="Times New Roman" w:cs="Times New Roman"/>
          <w:sz w:val="24"/>
          <w:szCs w:val="24"/>
          <w:lang w:val="uk-UA"/>
        </w:rPr>
        <w:t>і…………………………………………………………………………………………</w:t>
      </w:r>
    </w:p>
    <w:p w:rsidR="00F07E72" w:rsidRDefault="00F07E72" w:rsidP="00D50F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7E72" w:rsidRPr="00E53461" w:rsidRDefault="00F07E72" w:rsidP="001E158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 w:firstLine="709"/>
        <w:contextualSpacing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sz w:val="24"/>
          <w:szCs w:val="24"/>
          <w:lang w:val="uk-UA"/>
        </w:rPr>
        <w:t>9. У рамках проекту не передбачено витрати на утримання та обслуговування у сумі, що перевищує вартість реалізації проекту;</w:t>
      </w:r>
    </w:p>
    <w:p w:rsidR="00F07E72" w:rsidRPr="00E53461" w:rsidRDefault="00F07E72" w:rsidP="00D50F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sz w:val="24"/>
          <w:szCs w:val="24"/>
          <w:lang w:val="uk-UA"/>
        </w:rPr>
        <w:t xml:space="preserve">а) так </w:t>
      </w:r>
    </w:p>
    <w:p w:rsidR="00F07E72" w:rsidRPr="00E53461" w:rsidRDefault="00F07E72" w:rsidP="00D50F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sz w:val="24"/>
          <w:szCs w:val="24"/>
          <w:lang w:val="uk-UA"/>
        </w:rPr>
        <w:t xml:space="preserve">б) ні </w:t>
      </w:r>
    </w:p>
    <w:p w:rsidR="00F07E72" w:rsidRDefault="00F07E72" w:rsidP="00D50F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7E72" w:rsidRPr="00E53461" w:rsidRDefault="00F07E72" w:rsidP="001E158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sz w:val="24"/>
          <w:szCs w:val="24"/>
          <w:lang w:val="uk-UA"/>
        </w:rPr>
        <w:t>10. Територія/земельна ділянка, на якій відбуватиметься реалізація запропонованого проекту:</w:t>
      </w:r>
    </w:p>
    <w:p w:rsidR="00F07E72" w:rsidRPr="00E53461" w:rsidRDefault="00F07E72" w:rsidP="001E158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sz w:val="24"/>
          <w:szCs w:val="24"/>
          <w:lang w:val="uk-UA"/>
        </w:rPr>
        <w:t>а) є такою, на якій можливо здійснювати реал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ізацію відповідного проекту за </w:t>
      </w:r>
      <w:r w:rsidRPr="00E53461">
        <w:rPr>
          <w:rFonts w:ascii="Times New Roman" w:hAnsi="Times New Roman" w:cs="Times New Roman"/>
          <w:sz w:val="24"/>
          <w:szCs w:val="24"/>
          <w:lang w:val="uk-UA"/>
        </w:rPr>
        <w:t xml:space="preserve">рахунок коштів бюджету </w:t>
      </w:r>
      <w:r w:rsidRPr="00A662C0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 міста Вознесенська</w:t>
      </w:r>
      <w:r w:rsidRPr="00E5346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7E72" w:rsidRPr="00E53461" w:rsidRDefault="00F07E72" w:rsidP="001E158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 w:firstLine="709"/>
        <w:contextualSpacing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sz w:val="24"/>
          <w:szCs w:val="24"/>
          <w:lang w:val="uk-UA"/>
        </w:rPr>
        <w:t>б) не належить до переліку територій, на яких можливо здійснювати реалізацію від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53461">
        <w:rPr>
          <w:rFonts w:ascii="Times New Roman" w:hAnsi="Times New Roman" w:cs="Times New Roman"/>
          <w:sz w:val="24"/>
          <w:szCs w:val="24"/>
          <w:lang w:val="uk-UA"/>
        </w:rPr>
        <w:t>по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відного проекту за </w:t>
      </w:r>
      <w:r w:rsidRPr="00E53461">
        <w:rPr>
          <w:rFonts w:ascii="Times New Roman" w:hAnsi="Times New Roman" w:cs="Times New Roman"/>
          <w:sz w:val="24"/>
          <w:szCs w:val="24"/>
          <w:lang w:val="uk-UA"/>
        </w:rPr>
        <w:t xml:space="preserve">рахунок коштів бюджету Територіальної громади міста Вознесенська </w:t>
      </w:r>
      <w:r w:rsidRPr="00E53461">
        <w:rPr>
          <w:rFonts w:ascii="Times New Roman" w:hAnsi="Times New Roman" w:cs="Times New Roman"/>
          <w:i/>
          <w:iCs/>
          <w:sz w:val="24"/>
          <w:szCs w:val="24"/>
          <w:lang w:val="uk-UA"/>
        </w:rPr>
        <w:t>(обґрунтування)</w:t>
      </w:r>
    </w:p>
    <w:p w:rsidR="00F07E72" w:rsidRPr="00E53461" w:rsidRDefault="00F07E72" w:rsidP="00D50F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…………………………………………………………………………………………………</w:t>
      </w:r>
    </w:p>
    <w:p w:rsidR="00F07E72" w:rsidRPr="00E53461" w:rsidRDefault="00F07E72" w:rsidP="00D50F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E72" w:rsidRPr="00E53461" w:rsidRDefault="00F07E72" w:rsidP="00D50F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sz w:val="24"/>
          <w:szCs w:val="24"/>
          <w:lang w:val="uk-UA"/>
        </w:rPr>
        <w:t>в) не стосується проекту.</w:t>
      </w:r>
    </w:p>
    <w:p w:rsidR="00F07E72" w:rsidRPr="00E53461" w:rsidRDefault="00F07E72" w:rsidP="00D50F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7E72" w:rsidRPr="00E53461" w:rsidRDefault="00F07E72" w:rsidP="00D50F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sz w:val="24"/>
          <w:szCs w:val="24"/>
          <w:lang w:val="uk-UA"/>
        </w:rPr>
        <w:t>11. Витрати за кошторисом на реалізацію запропонованого завдання:</w:t>
      </w:r>
    </w:p>
    <w:p w:rsidR="00F07E72" w:rsidRPr="00E53461" w:rsidRDefault="00F07E72" w:rsidP="00D50F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sz w:val="24"/>
          <w:szCs w:val="24"/>
          <w:lang w:val="uk-UA"/>
        </w:rPr>
        <w:t>а) без додаткових зауважень</w:t>
      </w:r>
    </w:p>
    <w:p w:rsidR="00F07E72" w:rsidRDefault="00F07E72" w:rsidP="0046572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sz w:val="24"/>
          <w:szCs w:val="24"/>
          <w:lang w:val="uk-UA"/>
        </w:rPr>
        <w:t xml:space="preserve">б) із зауваженнями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(необхідно внести або уточнити </w:t>
      </w:r>
      <w:r w:rsidRPr="00E53461">
        <w:rPr>
          <w:rFonts w:ascii="Times New Roman" w:hAnsi="Times New Roman" w:cs="Times New Roman"/>
          <w:sz w:val="24"/>
          <w:szCs w:val="24"/>
          <w:lang w:val="uk-UA"/>
        </w:rPr>
        <w:t>їх, використовуючи для обґру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53461">
        <w:rPr>
          <w:rFonts w:ascii="Times New Roman" w:hAnsi="Times New Roman" w:cs="Times New Roman"/>
          <w:sz w:val="24"/>
          <w:szCs w:val="24"/>
          <w:lang w:val="uk-UA"/>
        </w:rPr>
        <w:t>нтування дані, наведені в таблиці нижче):</w:t>
      </w:r>
    </w:p>
    <w:p w:rsidR="00F07E72" w:rsidRDefault="00F07E72" w:rsidP="0046572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07E72" w:rsidRPr="00E53461" w:rsidRDefault="00F07E72" w:rsidP="0046572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07E72" w:rsidRPr="00E53461" w:rsidRDefault="00F07E72" w:rsidP="00D50F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1276"/>
        <w:gridCol w:w="1134"/>
        <w:gridCol w:w="1275"/>
        <w:gridCol w:w="1418"/>
        <w:gridCol w:w="1276"/>
        <w:gridCol w:w="1134"/>
      </w:tblGrid>
      <w:tr w:rsidR="00F07E72" w:rsidRPr="00FF6279" w:rsidTr="00FF6279">
        <w:trPr>
          <w:trHeight w:val="631"/>
        </w:trPr>
        <w:tc>
          <w:tcPr>
            <w:tcW w:w="2093" w:type="dxa"/>
            <w:vMerge w:val="restart"/>
            <w:shd w:val="clear" w:color="auto" w:fill="BFBFBF"/>
            <w:vAlign w:val="center"/>
          </w:tcPr>
          <w:p w:rsidR="00F07E72" w:rsidRPr="00FF6279" w:rsidRDefault="00F07E72" w:rsidP="00FF6279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FF6279">
              <w:rPr>
                <w:rFonts w:ascii="Times New Roman" w:hAnsi="Times New Roman"/>
                <w:b/>
                <w:sz w:val="20"/>
                <w:lang w:val="uk-UA"/>
              </w:rPr>
              <w:t xml:space="preserve">      Найменування</w:t>
            </w:r>
          </w:p>
        </w:tc>
        <w:tc>
          <w:tcPr>
            <w:tcW w:w="3685" w:type="dxa"/>
            <w:gridSpan w:val="3"/>
            <w:shd w:val="clear" w:color="auto" w:fill="BFBFBF"/>
            <w:vAlign w:val="center"/>
          </w:tcPr>
          <w:p w:rsidR="00F07E72" w:rsidRPr="00FF6279" w:rsidRDefault="00F07E72" w:rsidP="00FF6279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FF6279">
              <w:rPr>
                <w:rFonts w:ascii="Times New Roman" w:hAnsi="Times New Roman"/>
                <w:b/>
                <w:sz w:val="20"/>
                <w:lang w:val="uk-UA"/>
              </w:rPr>
              <w:t xml:space="preserve">                 Запропоноване автором</w:t>
            </w:r>
          </w:p>
          <w:p w:rsidR="00F07E72" w:rsidRPr="00FF6279" w:rsidRDefault="00F07E72" w:rsidP="00FF6279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FF6279">
              <w:rPr>
                <w:rFonts w:ascii="Times New Roman" w:hAnsi="Times New Roman"/>
                <w:b/>
                <w:sz w:val="20"/>
                <w:lang w:val="uk-UA"/>
              </w:rPr>
              <w:t xml:space="preserve">                                  проекту</w:t>
            </w:r>
          </w:p>
        </w:tc>
        <w:tc>
          <w:tcPr>
            <w:tcW w:w="3828" w:type="dxa"/>
            <w:gridSpan w:val="3"/>
            <w:shd w:val="clear" w:color="auto" w:fill="BFBFBF"/>
            <w:vAlign w:val="center"/>
          </w:tcPr>
          <w:p w:rsidR="00F07E72" w:rsidRPr="00FF6279" w:rsidRDefault="00F07E72" w:rsidP="00FF6279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FF6279">
              <w:rPr>
                <w:rFonts w:ascii="Times New Roman" w:hAnsi="Times New Roman"/>
                <w:b/>
                <w:sz w:val="20"/>
                <w:lang w:val="uk-UA"/>
              </w:rPr>
              <w:t xml:space="preserve">            Пропозиція експертної</w:t>
            </w:r>
          </w:p>
          <w:p w:rsidR="00F07E72" w:rsidRPr="00FF6279" w:rsidRDefault="00F07E72" w:rsidP="00FF6279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FF6279">
              <w:rPr>
                <w:rFonts w:ascii="Times New Roman" w:hAnsi="Times New Roman"/>
                <w:b/>
                <w:sz w:val="20"/>
                <w:lang w:val="uk-UA"/>
              </w:rPr>
              <w:t xml:space="preserve">                              групи</w:t>
            </w:r>
          </w:p>
        </w:tc>
      </w:tr>
      <w:tr w:rsidR="00F07E72" w:rsidRPr="00FF6279" w:rsidTr="00FF6279">
        <w:tc>
          <w:tcPr>
            <w:tcW w:w="2093" w:type="dxa"/>
            <w:vMerge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b/>
                <w:sz w:val="20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07E72" w:rsidRPr="00FF6279" w:rsidRDefault="00F07E72" w:rsidP="00FF6279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FF6279">
              <w:rPr>
                <w:rFonts w:ascii="Times New Roman" w:hAnsi="Times New Roman"/>
                <w:b/>
                <w:sz w:val="20"/>
                <w:lang w:val="uk-UA"/>
              </w:rPr>
              <w:t>Необхідна кількість</w:t>
            </w:r>
          </w:p>
        </w:tc>
        <w:tc>
          <w:tcPr>
            <w:tcW w:w="1134" w:type="dxa"/>
            <w:vAlign w:val="center"/>
          </w:tcPr>
          <w:p w:rsidR="00F07E72" w:rsidRPr="00FF6279" w:rsidRDefault="00F07E72" w:rsidP="00FF6279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FF6279">
              <w:rPr>
                <w:rFonts w:ascii="Times New Roman" w:hAnsi="Times New Roman"/>
                <w:b/>
                <w:sz w:val="20"/>
                <w:lang w:val="uk-UA"/>
              </w:rPr>
              <w:t>Ціна за</w:t>
            </w:r>
          </w:p>
          <w:p w:rsidR="00F07E72" w:rsidRPr="00FF6279" w:rsidRDefault="00F07E72" w:rsidP="00FF6279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FF6279">
              <w:rPr>
                <w:rFonts w:ascii="Times New Roman" w:hAnsi="Times New Roman"/>
                <w:b/>
                <w:sz w:val="20"/>
                <w:lang w:val="uk-UA"/>
              </w:rPr>
              <w:t>одиницю</w:t>
            </w:r>
          </w:p>
          <w:p w:rsidR="00F07E72" w:rsidRPr="00FF6279" w:rsidRDefault="00F07E72" w:rsidP="00FF6279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FF6279">
              <w:rPr>
                <w:rFonts w:ascii="Times New Roman" w:hAnsi="Times New Roman"/>
                <w:b/>
                <w:sz w:val="20"/>
                <w:lang w:val="uk-UA"/>
              </w:rPr>
              <w:t>грн.</w:t>
            </w:r>
          </w:p>
        </w:tc>
        <w:tc>
          <w:tcPr>
            <w:tcW w:w="1275" w:type="dxa"/>
            <w:vAlign w:val="center"/>
          </w:tcPr>
          <w:p w:rsidR="00F07E72" w:rsidRPr="00FF6279" w:rsidRDefault="00F07E72" w:rsidP="00FF6279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FF6279">
              <w:rPr>
                <w:rFonts w:ascii="Times New Roman" w:hAnsi="Times New Roman"/>
                <w:b/>
                <w:sz w:val="20"/>
                <w:lang w:val="uk-UA"/>
              </w:rPr>
              <w:t>Вартість</w:t>
            </w:r>
          </w:p>
          <w:p w:rsidR="00F07E72" w:rsidRPr="00FF6279" w:rsidRDefault="00F07E72" w:rsidP="00FF6279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FF6279">
              <w:rPr>
                <w:rFonts w:ascii="Times New Roman" w:hAnsi="Times New Roman"/>
                <w:b/>
                <w:sz w:val="20"/>
                <w:lang w:val="uk-UA"/>
              </w:rPr>
              <w:t>грн.</w:t>
            </w:r>
          </w:p>
        </w:tc>
        <w:tc>
          <w:tcPr>
            <w:tcW w:w="1418" w:type="dxa"/>
            <w:vAlign w:val="center"/>
          </w:tcPr>
          <w:p w:rsidR="00F07E72" w:rsidRPr="00FF6279" w:rsidRDefault="00F07E72" w:rsidP="00FF6279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FF6279">
              <w:rPr>
                <w:rFonts w:ascii="Times New Roman" w:hAnsi="Times New Roman"/>
                <w:b/>
                <w:sz w:val="20"/>
                <w:lang w:val="uk-UA"/>
              </w:rPr>
              <w:t>Необхідна</w:t>
            </w:r>
          </w:p>
          <w:p w:rsidR="00F07E72" w:rsidRPr="00FF6279" w:rsidRDefault="00F07E72" w:rsidP="00FF6279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FF6279">
              <w:rPr>
                <w:rFonts w:ascii="Times New Roman" w:hAnsi="Times New Roman"/>
                <w:b/>
                <w:sz w:val="20"/>
                <w:lang w:val="uk-UA"/>
              </w:rPr>
              <w:t>кількість</w:t>
            </w:r>
          </w:p>
        </w:tc>
        <w:tc>
          <w:tcPr>
            <w:tcW w:w="1276" w:type="dxa"/>
            <w:vAlign w:val="center"/>
          </w:tcPr>
          <w:p w:rsidR="00F07E72" w:rsidRPr="00FF6279" w:rsidRDefault="00F07E72" w:rsidP="00FF6279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FF6279">
              <w:rPr>
                <w:rFonts w:ascii="Times New Roman" w:hAnsi="Times New Roman"/>
                <w:b/>
                <w:sz w:val="20"/>
                <w:lang w:val="uk-UA"/>
              </w:rPr>
              <w:t>Ціна за</w:t>
            </w:r>
          </w:p>
          <w:p w:rsidR="00F07E72" w:rsidRPr="00FF6279" w:rsidRDefault="00F07E72" w:rsidP="00FF6279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FF6279">
              <w:rPr>
                <w:rFonts w:ascii="Times New Roman" w:hAnsi="Times New Roman"/>
                <w:b/>
                <w:sz w:val="20"/>
                <w:lang w:val="uk-UA"/>
              </w:rPr>
              <w:t>одиницю</w:t>
            </w:r>
          </w:p>
          <w:p w:rsidR="00F07E72" w:rsidRPr="00FF6279" w:rsidRDefault="00F07E72" w:rsidP="00FF6279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FF6279">
              <w:rPr>
                <w:rFonts w:ascii="Times New Roman" w:hAnsi="Times New Roman"/>
                <w:b/>
                <w:sz w:val="20"/>
                <w:lang w:val="uk-UA"/>
              </w:rPr>
              <w:t>грн.</w:t>
            </w:r>
          </w:p>
        </w:tc>
        <w:tc>
          <w:tcPr>
            <w:tcW w:w="1134" w:type="dxa"/>
            <w:vAlign w:val="center"/>
          </w:tcPr>
          <w:p w:rsidR="00F07E72" w:rsidRPr="00FF6279" w:rsidRDefault="00F07E72" w:rsidP="00FF6279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FF6279">
              <w:rPr>
                <w:rFonts w:ascii="Times New Roman" w:hAnsi="Times New Roman"/>
                <w:b/>
                <w:sz w:val="20"/>
                <w:lang w:val="uk-UA"/>
              </w:rPr>
              <w:t>Вартість</w:t>
            </w:r>
          </w:p>
          <w:p w:rsidR="00F07E72" w:rsidRPr="00FF6279" w:rsidRDefault="00F07E72" w:rsidP="00FF6279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FF6279">
              <w:rPr>
                <w:rFonts w:ascii="Times New Roman" w:hAnsi="Times New Roman"/>
                <w:b/>
                <w:sz w:val="20"/>
                <w:lang w:val="uk-UA"/>
              </w:rPr>
              <w:t>грн.</w:t>
            </w:r>
          </w:p>
        </w:tc>
      </w:tr>
      <w:tr w:rsidR="00F07E72" w:rsidRPr="00FF6279" w:rsidTr="00FF6279">
        <w:tc>
          <w:tcPr>
            <w:tcW w:w="2093" w:type="dxa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07E72" w:rsidRPr="00FF6279" w:rsidTr="00FF6279">
        <w:tc>
          <w:tcPr>
            <w:tcW w:w="2093" w:type="dxa"/>
            <w:shd w:val="clear" w:color="auto" w:fill="F2F2F2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F2F2F2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F2F2F2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2F2F2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07E72" w:rsidRPr="00FF6279" w:rsidTr="00FF6279">
        <w:tc>
          <w:tcPr>
            <w:tcW w:w="2093" w:type="dxa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07E72" w:rsidRPr="00FF6279" w:rsidTr="00FF6279">
        <w:tc>
          <w:tcPr>
            <w:tcW w:w="2093" w:type="dxa"/>
            <w:shd w:val="clear" w:color="auto" w:fill="F2F2F2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F2F2F2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F2F2F2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2F2F2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07E72" w:rsidRPr="00FF6279" w:rsidTr="00FF6279">
        <w:tc>
          <w:tcPr>
            <w:tcW w:w="2093" w:type="dxa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07E72" w:rsidRPr="00FF6279" w:rsidTr="00FF6279">
        <w:tc>
          <w:tcPr>
            <w:tcW w:w="2093" w:type="dxa"/>
            <w:shd w:val="clear" w:color="auto" w:fill="F2F2F2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F2F2F2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F2F2F2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2F2F2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07E72" w:rsidRPr="00FF6279" w:rsidTr="00FF6279">
        <w:tc>
          <w:tcPr>
            <w:tcW w:w="2093" w:type="dxa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07E72" w:rsidRPr="00FF6279" w:rsidTr="00FF6279">
        <w:tc>
          <w:tcPr>
            <w:tcW w:w="2093" w:type="dxa"/>
            <w:shd w:val="clear" w:color="auto" w:fill="F2F2F2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F2F2F2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F2F2F2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2F2F2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07E72" w:rsidRPr="00FF6279" w:rsidTr="00FF6279">
        <w:tc>
          <w:tcPr>
            <w:tcW w:w="2093" w:type="dxa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07E72" w:rsidRPr="00FF6279" w:rsidTr="00FF6279">
        <w:tc>
          <w:tcPr>
            <w:tcW w:w="2093" w:type="dxa"/>
            <w:shd w:val="clear" w:color="auto" w:fill="F2F2F2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F2F2F2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F2F2F2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2F2F2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07E72" w:rsidRPr="00FF6279" w:rsidTr="00FF6279">
        <w:tc>
          <w:tcPr>
            <w:tcW w:w="2093" w:type="dxa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07E72" w:rsidRPr="00FF6279" w:rsidTr="00FF6279">
        <w:tc>
          <w:tcPr>
            <w:tcW w:w="2093" w:type="dxa"/>
            <w:shd w:val="clear" w:color="auto" w:fill="F2F2F2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F2F2F2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F2F2F2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2F2F2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07E72" w:rsidRPr="00FF6279" w:rsidTr="00FF6279">
        <w:tc>
          <w:tcPr>
            <w:tcW w:w="2093" w:type="dxa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07E72" w:rsidRPr="00FF6279" w:rsidTr="00FF6279">
        <w:tc>
          <w:tcPr>
            <w:tcW w:w="2093" w:type="dxa"/>
            <w:shd w:val="clear" w:color="auto" w:fill="F2F2F2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F2F2F2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F2F2F2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2F2F2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07E72" w:rsidRPr="00FF6279" w:rsidTr="00FF6279">
        <w:tc>
          <w:tcPr>
            <w:tcW w:w="2093" w:type="dxa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07E72" w:rsidRPr="00FF6279" w:rsidTr="00FF6279">
        <w:tc>
          <w:tcPr>
            <w:tcW w:w="2093" w:type="dxa"/>
            <w:shd w:val="clear" w:color="auto" w:fill="F2F2F2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F2F2F2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F2F2F2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2F2F2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07E72" w:rsidRPr="00FF6279" w:rsidTr="00FF6279">
        <w:tc>
          <w:tcPr>
            <w:tcW w:w="2093" w:type="dxa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07E72" w:rsidRPr="00FF6279" w:rsidRDefault="00F07E72" w:rsidP="00FF6279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F07E72" w:rsidRPr="00E53461" w:rsidRDefault="00F07E72" w:rsidP="00D50F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567" w:firstLine="709"/>
        <w:contextualSpacing/>
        <w:jc w:val="both"/>
        <w:rPr>
          <w:rFonts w:ascii="Calibri" w:eastAsia="Times New Roman" w:hAnsi="Calibri" w:cs="Times New Roman"/>
          <w:color w:val="auto"/>
          <w:sz w:val="24"/>
          <w:szCs w:val="24"/>
          <w:lang w:val="uk-UA" w:eastAsia="ru-RU"/>
        </w:rPr>
      </w:pPr>
    </w:p>
    <w:p w:rsidR="00F07E72" w:rsidRPr="00E53461" w:rsidRDefault="00F07E72" w:rsidP="00D50F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567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sz w:val="24"/>
          <w:szCs w:val="24"/>
          <w:lang w:val="uk-UA"/>
        </w:rPr>
        <w:t>Загальна сума                ………               грн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7E72" w:rsidRPr="00E53461" w:rsidRDefault="00F07E72" w:rsidP="00D50F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567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7E72" w:rsidRPr="00E53461" w:rsidRDefault="00F07E72" w:rsidP="00D50F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567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sz w:val="24"/>
          <w:szCs w:val="24"/>
          <w:lang w:val="uk-UA"/>
        </w:rPr>
        <w:t xml:space="preserve"> Обґрунтування:</w:t>
      </w:r>
    </w:p>
    <w:p w:rsidR="00F07E72" w:rsidRPr="00E53461" w:rsidRDefault="00F07E72" w:rsidP="003C59F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3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E72" w:rsidRPr="00E53461" w:rsidRDefault="00F07E72" w:rsidP="0046572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2"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sz w:val="24"/>
          <w:szCs w:val="24"/>
          <w:lang w:val="uk-UA"/>
        </w:rPr>
        <w:t>12. Висновки і погодження/узгодження з іншими структурними підрозділами вико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53461">
        <w:rPr>
          <w:rFonts w:ascii="Times New Roman" w:hAnsi="Times New Roman" w:cs="Times New Roman"/>
          <w:sz w:val="24"/>
          <w:szCs w:val="24"/>
          <w:lang w:val="uk-UA"/>
        </w:rPr>
        <w:t>навчого органу Вознесенської міської ради стосовно можливості реалізації завдання (на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53461">
        <w:rPr>
          <w:rFonts w:ascii="Times New Roman" w:hAnsi="Times New Roman" w:cs="Times New Roman"/>
          <w:sz w:val="24"/>
          <w:szCs w:val="24"/>
          <w:lang w:val="uk-UA"/>
        </w:rPr>
        <w:t>приклад, погодження з відділом містобудування та архітектури і т.д.), ситуації та умов, у яких реалізація завдання може суперечити/перешкоджати реалізації інших завдань або мі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53461">
        <w:rPr>
          <w:rFonts w:ascii="Times New Roman" w:hAnsi="Times New Roman" w:cs="Times New Roman"/>
          <w:sz w:val="24"/>
          <w:szCs w:val="24"/>
          <w:lang w:val="uk-UA"/>
        </w:rPr>
        <w:t xml:space="preserve">ських інвестицій, які стосуються зазначеної земельної ділянки/території або будинку  </w:t>
      </w:r>
    </w:p>
    <w:p w:rsidR="00F07E72" w:rsidRPr="00E53461" w:rsidRDefault="00F07E72" w:rsidP="003C59F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3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sz w:val="24"/>
          <w:szCs w:val="24"/>
          <w:lang w:val="uk-UA"/>
        </w:rPr>
        <w:t>…………</w:t>
      </w:r>
      <w:r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</w:t>
      </w:r>
      <w:r w:rsidRPr="00E53461"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E53461"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………………………………………………………………………………………………………………</w:t>
      </w:r>
    </w:p>
    <w:p w:rsidR="00F07E72" w:rsidRPr="00E53461" w:rsidRDefault="00F07E72" w:rsidP="0046572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567"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sz w:val="24"/>
          <w:szCs w:val="24"/>
          <w:lang w:val="uk-UA"/>
        </w:rPr>
        <w:t>13. Висновок щодо внесення проекту до реєстру проектів, які допускаються до го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53461">
        <w:rPr>
          <w:rFonts w:ascii="Times New Roman" w:hAnsi="Times New Roman" w:cs="Times New Roman"/>
          <w:sz w:val="24"/>
          <w:szCs w:val="24"/>
          <w:lang w:val="uk-UA"/>
        </w:rPr>
        <w:t>лосування(</w:t>
      </w:r>
      <w:r w:rsidRPr="00E53461">
        <w:rPr>
          <w:rFonts w:ascii="Times New Roman" w:hAnsi="Times New Roman" w:cs="Times New Roman"/>
          <w:i/>
          <w:iCs/>
          <w:sz w:val="24"/>
          <w:szCs w:val="24"/>
          <w:lang w:val="uk-UA"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E53461">
        <w:rPr>
          <w:rFonts w:ascii="Times New Roman" w:hAnsi="Times New Roman" w:cs="Times New Roman"/>
          <w:sz w:val="24"/>
          <w:szCs w:val="24"/>
          <w:lang w:val="uk-UA"/>
        </w:rPr>
        <w:t>):</w:t>
      </w:r>
    </w:p>
    <w:p w:rsidR="00F07E72" w:rsidRPr="00E53461" w:rsidRDefault="00F07E72" w:rsidP="00D50F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567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E53461">
        <w:rPr>
          <w:rFonts w:ascii="Times New Roman" w:hAnsi="Times New Roman" w:cs="Times New Roman"/>
          <w:sz w:val="24"/>
          <w:szCs w:val="24"/>
          <w:lang w:val="uk-UA"/>
        </w:rPr>
        <w:t>а) позитивний</w:t>
      </w:r>
    </w:p>
    <w:p w:rsidR="00F07E72" w:rsidRPr="00E53461" w:rsidRDefault="00F07E72" w:rsidP="00D50F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567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sz w:val="24"/>
          <w:szCs w:val="24"/>
          <w:lang w:val="uk-UA"/>
        </w:rPr>
        <w:t>б) негативний</w:t>
      </w:r>
    </w:p>
    <w:p w:rsidR="00F07E72" w:rsidRPr="00E53461" w:rsidRDefault="00F07E72" w:rsidP="00D50F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567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7E72" w:rsidRPr="00E53461" w:rsidRDefault="00F07E72" w:rsidP="00D50F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567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sz w:val="24"/>
          <w:szCs w:val="24"/>
          <w:lang w:val="uk-UA"/>
        </w:rPr>
        <w:t>Обґрунтування/зауваження:</w:t>
      </w:r>
    </w:p>
    <w:p w:rsidR="00F07E72" w:rsidRPr="00E53461" w:rsidRDefault="00F07E72" w:rsidP="0046572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43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3461"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</w:t>
      </w:r>
    </w:p>
    <w:p w:rsidR="00F07E72" w:rsidRDefault="00F07E72">
      <w:pPr>
        <w:rPr>
          <w:lang w:val="uk-UA"/>
        </w:rPr>
      </w:pPr>
    </w:p>
    <w:p w:rsidR="00F07E72" w:rsidRDefault="00F07E72">
      <w:pPr>
        <w:rPr>
          <w:lang w:val="uk-UA"/>
        </w:rPr>
      </w:pPr>
    </w:p>
    <w:p w:rsidR="00F07E72" w:rsidRPr="009A7D36" w:rsidRDefault="00F07E72" w:rsidP="009A7D3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A7D36">
        <w:rPr>
          <w:rFonts w:ascii="Times New Roman" w:hAnsi="Times New Roman"/>
          <w:sz w:val="24"/>
          <w:szCs w:val="24"/>
          <w:lang w:val="uk-UA"/>
        </w:rPr>
        <w:t>Згідно з оригіналом:</w:t>
      </w:r>
    </w:p>
    <w:p w:rsidR="00F07E72" w:rsidRPr="009A7D36" w:rsidRDefault="00F07E72" w:rsidP="009A7D3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A7D36">
        <w:rPr>
          <w:rFonts w:ascii="Times New Roman" w:hAnsi="Times New Roman"/>
          <w:sz w:val="24"/>
          <w:szCs w:val="24"/>
          <w:lang w:val="uk-UA"/>
        </w:rPr>
        <w:t xml:space="preserve">Начальник відділу забезпечення депутатської діяльності </w:t>
      </w:r>
    </w:p>
    <w:p w:rsidR="00F07E72" w:rsidRPr="009A7D36" w:rsidRDefault="00F07E72" w:rsidP="009A7D3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A7D36">
        <w:rPr>
          <w:rFonts w:ascii="Times New Roman" w:hAnsi="Times New Roman"/>
          <w:sz w:val="24"/>
          <w:szCs w:val="24"/>
          <w:lang w:val="uk-UA"/>
        </w:rPr>
        <w:t>та сприяння розвитку місцевого самоврядування                                   Л.О. Царенко</w:t>
      </w:r>
    </w:p>
    <w:p w:rsidR="00F07E72" w:rsidRPr="009A7D36" w:rsidRDefault="00F07E72" w:rsidP="009A7D3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A7D36">
        <w:rPr>
          <w:rFonts w:ascii="Times New Roman" w:hAnsi="Times New Roman"/>
          <w:sz w:val="24"/>
          <w:szCs w:val="24"/>
          <w:lang w:val="uk-UA"/>
        </w:rPr>
        <w:t>23.06.2021</w:t>
      </w:r>
      <w:r w:rsidRPr="009A7D36">
        <w:rPr>
          <w:rFonts w:ascii="Times New Roman" w:hAnsi="Times New Roman"/>
          <w:sz w:val="24"/>
          <w:szCs w:val="24"/>
          <w:lang w:val="uk-UA"/>
        </w:rPr>
        <w:tab/>
      </w:r>
    </w:p>
    <w:sectPr w:rsidR="00F07E72" w:rsidRPr="009A7D36" w:rsidSect="00E85251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E72" w:rsidRDefault="00F07E72" w:rsidP="00E85251">
      <w:pPr>
        <w:spacing w:after="0" w:line="240" w:lineRule="auto"/>
      </w:pPr>
      <w:r>
        <w:separator/>
      </w:r>
    </w:p>
  </w:endnote>
  <w:endnote w:type="continuationSeparator" w:id="0">
    <w:p w:rsidR="00F07E72" w:rsidRDefault="00F07E72" w:rsidP="00E8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E72" w:rsidRPr="009A7D36" w:rsidRDefault="00F07E72" w:rsidP="009A7D36">
    <w:pPr>
      <w:pStyle w:val="Footer"/>
      <w:jc w:val="center"/>
      <w:rPr>
        <w:rFonts w:ascii="Times New Roman" w:hAnsi="Times New Roman"/>
        <w:sz w:val="24"/>
        <w:szCs w:val="24"/>
        <w:lang w:val="uk-UA"/>
      </w:rPr>
    </w:pPr>
    <w:r w:rsidRPr="009A7D36">
      <w:rPr>
        <w:rFonts w:ascii="Times New Roman" w:hAnsi="Times New Roman"/>
        <w:sz w:val="24"/>
        <w:szCs w:val="24"/>
      </w:rPr>
      <w:t>____________________________________________________________________________</w:t>
    </w:r>
  </w:p>
  <w:p w:rsidR="00F07E72" w:rsidRPr="00F05C4E" w:rsidRDefault="00F07E72" w:rsidP="00E85251">
    <w:pPr>
      <w:pStyle w:val="Footer"/>
      <w:jc w:val="center"/>
      <w:rPr>
        <w:rFonts w:ascii="Times New Roman" w:hAnsi="Times New Roman"/>
        <w:sz w:val="16"/>
        <w:szCs w:val="16"/>
        <w:lang w:val="uk-UA"/>
      </w:rPr>
    </w:pPr>
    <w:r w:rsidRPr="00F05C4E">
      <w:rPr>
        <w:rFonts w:ascii="Times New Roman" w:hAnsi="Times New Roman"/>
        <w:sz w:val="16"/>
        <w:szCs w:val="16"/>
      </w:rPr>
      <w:t>Додаток 3</w:t>
    </w:r>
    <w:r>
      <w:rPr>
        <w:rFonts w:ascii="Times New Roman" w:hAnsi="Times New Roman"/>
        <w:sz w:val="16"/>
        <w:szCs w:val="16"/>
        <w:lang w:val="uk-UA"/>
      </w:rPr>
      <w:t xml:space="preserve"> </w:t>
    </w:r>
    <w:r w:rsidRPr="00F05C4E">
      <w:rPr>
        <w:rFonts w:ascii="Times New Roman" w:hAnsi="Times New Roman"/>
        <w:sz w:val="16"/>
        <w:szCs w:val="16"/>
      </w:rPr>
      <w:t>до Положення про громадський бюджет (Бюджет участі) Територіальної</w:t>
    </w:r>
    <w:r>
      <w:rPr>
        <w:rFonts w:ascii="Times New Roman" w:hAnsi="Times New Roman"/>
        <w:sz w:val="16"/>
        <w:szCs w:val="16"/>
        <w:lang w:val="uk-UA"/>
      </w:rPr>
      <w:t xml:space="preserve"> </w:t>
    </w:r>
    <w:r w:rsidRPr="00F05C4E">
      <w:rPr>
        <w:rFonts w:ascii="Times New Roman" w:hAnsi="Times New Roman"/>
        <w:sz w:val="16"/>
        <w:szCs w:val="16"/>
      </w:rPr>
      <w:t>громади</w:t>
    </w:r>
    <w:r>
      <w:rPr>
        <w:rFonts w:ascii="Times New Roman" w:hAnsi="Times New Roman"/>
        <w:sz w:val="16"/>
        <w:szCs w:val="16"/>
        <w:lang w:val="uk-UA"/>
      </w:rPr>
      <w:t xml:space="preserve"> </w:t>
    </w:r>
    <w:r w:rsidRPr="00F05C4E">
      <w:rPr>
        <w:rFonts w:ascii="Times New Roman" w:hAnsi="Times New Roman"/>
        <w:sz w:val="16"/>
        <w:szCs w:val="16"/>
      </w:rPr>
      <w:t>міста</w:t>
    </w:r>
    <w:r>
      <w:rPr>
        <w:rFonts w:ascii="Times New Roman" w:hAnsi="Times New Roman"/>
        <w:sz w:val="16"/>
        <w:szCs w:val="16"/>
        <w:lang w:val="uk-UA"/>
      </w:rPr>
      <w:t xml:space="preserve"> </w:t>
    </w:r>
    <w:r w:rsidRPr="00F05C4E">
      <w:rPr>
        <w:rFonts w:ascii="Times New Roman" w:hAnsi="Times New Roman"/>
        <w:sz w:val="16"/>
        <w:szCs w:val="16"/>
      </w:rPr>
      <w:t>Вознесенська</w:t>
    </w:r>
  </w:p>
  <w:p w:rsidR="00F07E72" w:rsidRPr="00F05C4E" w:rsidRDefault="00F07E72" w:rsidP="00E85251">
    <w:pPr>
      <w:pStyle w:val="Footer"/>
      <w:jc w:val="center"/>
      <w:rPr>
        <w:rFonts w:ascii="Times New Roman" w:hAnsi="Times New Roman"/>
        <w:sz w:val="16"/>
        <w:szCs w:val="16"/>
        <w:lang w:val="uk-UA"/>
      </w:rPr>
    </w:pPr>
    <w:r w:rsidRPr="00F05C4E">
      <w:rPr>
        <w:rFonts w:ascii="Times New Roman" w:hAnsi="Times New Roman"/>
        <w:sz w:val="16"/>
        <w:szCs w:val="16"/>
        <w:lang w:val="uk-UA"/>
      </w:rPr>
      <w:t>Звіт  про аналіз відповідності проекту (назва проекту) законодавству та можливості його реалізації</w:t>
    </w:r>
  </w:p>
  <w:p w:rsidR="00F07E72" w:rsidRPr="00F05C4E" w:rsidRDefault="00F07E72" w:rsidP="00E85251">
    <w:pPr>
      <w:pStyle w:val="Footer"/>
      <w:jc w:val="center"/>
      <w:rPr>
        <w:rFonts w:ascii="Times New Roman" w:hAnsi="Times New Roman"/>
        <w:sz w:val="16"/>
        <w:szCs w:val="16"/>
        <w:lang w:val="uk-UA"/>
      </w:rPr>
    </w:pPr>
    <w:r w:rsidRPr="00F05C4E">
      <w:rPr>
        <w:rFonts w:ascii="Times New Roman" w:hAnsi="Times New Roman"/>
        <w:sz w:val="16"/>
        <w:szCs w:val="16"/>
      </w:rPr>
      <w:t>Сторінка</w:t>
    </w:r>
    <w:r>
      <w:rPr>
        <w:rFonts w:ascii="Times New Roman" w:hAnsi="Times New Roman"/>
        <w:sz w:val="16"/>
        <w:szCs w:val="16"/>
        <w:lang w:val="uk-UA"/>
      </w:rPr>
      <w:t xml:space="preserve"> </w:t>
    </w:r>
    <w:r>
      <w:rPr>
        <w:rFonts w:ascii="Times New Roman" w:hAnsi="Times New Roman"/>
        <w:sz w:val="16"/>
        <w:szCs w:val="16"/>
        <w:lang w:val="uk-UA"/>
      </w:rPr>
      <w:fldChar w:fldCharType="begin"/>
    </w:r>
    <w:r>
      <w:rPr>
        <w:rFonts w:ascii="Times New Roman" w:hAnsi="Times New Roman"/>
        <w:sz w:val="16"/>
        <w:szCs w:val="16"/>
        <w:lang w:val="uk-UA"/>
      </w:rPr>
      <w:instrText xml:space="preserve"> PAGE   \* MERGEFORMAT </w:instrText>
    </w:r>
    <w:r>
      <w:rPr>
        <w:rFonts w:ascii="Times New Roman" w:hAnsi="Times New Roman"/>
        <w:sz w:val="16"/>
        <w:szCs w:val="16"/>
        <w:lang w:val="uk-UA"/>
      </w:rPr>
      <w:fldChar w:fldCharType="separate"/>
    </w:r>
    <w:r>
      <w:rPr>
        <w:rFonts w:ascii="Times New Roman" w:hAnsi="Times New Roman"/>
        <w:noProof/>
        <w:sz w:val="16"/>
        <w:szCs w:val="16"/>
        <w:lang w:val="uk-UA"/>
      </w:rPr>
      <w:t>4</w:t>
    </w:r>
    <w:r>
      <w:rPr>
        <w:rFonts w:ascii="Times New Roman" w:hAnsi="Times New Roman"/>
        <w:sz w:val="16"/>
        <w:szCs w:val="16"/>
        <w:lang w:val="uk-UA"/>
      </w:rPr>
      <w:fldChar w:fldCharType="end"/>
    </w:r>
    <w:r w:rsidRPr="00F05C4E">
      <w:rPr>
        <w:rFonts w:ascii="Times New Roman" w:hAnsi="Times New Roman"/>
        <w:sz w:val="16"/>
        <w:szCs w:val="16"/>
      </w:rPr>
      <w:t xml:space="preserve"> з </w:t>
    </w:r>
    <w:r w:rsidRPr="00F05C4E">
      <w:rPr>
        <w:rFonts w:ascii="Times New Roman" w:hAnsi="Times New Roman"/>
        <w:sz w:val="16"/>
        <w:szCs w:val="16"/>
        <w:lang w:val="uk-UA"/>
      </w:rPr>
      <w:t>4</w:t>
    </w:r>
  </w:p>
  <w:p w:rsidR="00F07E72" w:rsidRDefault="00F07E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E72" w:rsidRDefault="00F07E72" w:rsidP="00E85251">
      <w:pPr>
        <w:spacing w:after="0" w:line="240" w:lineRule="auto"/>
      </w:pPr>
      <w:r>
        <w:separator/>
      </w:r>
    </w:p>
  </w:footnote>
  <w:footnote w:type="continuationSeparator" w:id="0">
    <w:p w:rsidR="00F07E72" w:rsidRDefault="00F07E72" w:rsidP="00E85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F3E"/>
    <w:rsid w:val="000057D9"/>
    <w:rsid w:val="001E1585"/>
    <w:rsid w:val="0027063D"/>
    <w:rsid w:val="00343EA9"/>
    <w:rsid w:val="00372651"/>
    <w:rsid w:val="00386FE3"/>
    <w:rsid w:val="00387D24"/>
    <w:rsid w:val="003B0030"/>
    <w:rsid w:val="003C59F5"/>
    <w:rsid w:val="00427D39"/>
    <w:rsid w:val="0046572C"/>
    <w:rsid w:val="00475814"/>
    <w:rsid w:val="00476250"/>
    <w:rsid w:val="004C642E"/>
    <w:rsid w:val="00543D03"/>
    <w:rsid w:val="00740CD1"/>
    <w:rsid w:val="007973A1"/>
    <w:rsid w:val="007A1573"/>
    <w:rsid w:val="007E7728"/>
    <w:rsid w:val="00832CFF"/>
    <w:rsid w:val="008962F1"/>
    <w:rsid w:val="008F1694"/>
    <w:rsid w:val="0092523E"/>
    <w:rsid w:val="009630D0"/>
    <w:rsid w:val="009A7D36"/>
    <w:rsid w:val="009C722F"/>
    <w:rsid w:val="00A662C0"/>
    <w:rsid w:val="00C1762E"/>
    <w:rsid w:val="00C60E42"/>
    <w:rsid w:val="00D353F5"/>
    <w:rsid w:val="00D50F3E"/>
    <w:rsid w:val="00D80BD0"/>
    <w:rsid w:val="00E53461"/>
    <w:rsid w:val="00E85251"/>
    <w:rsid w:val="00EF04A7"/>
    <w:rsid w:val="00F05C4E"/>
    <w:rsid w:val="00F07E72"/>
    <w:rsid w:val="00FF6279"/>
    <w:rsid w:val="00FF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F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0F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50F3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lang w:val="en-US" w:eastAsia="en-US"/>
    </w:rPr>
  </w:style>
  <w:style w:type="paragraph" w:styleId="ListParagraph">
    <w:name w:val="List Paragraph"/>
    <w:basedOn w:val="Normal"/>
    <w:uiPriority w:val="99"/>
    <w:qFormat/>
    <w:rsid w:val="00D50F3E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Normalny1">
    <w:name w:val="Normalny1"/>
    <w:uiPriority w:val="99"/>
    <w:rsid w:val="00D50F3E"/>
    <w:pPr>
      <w:suppressAutoHyphens/>
      <w:spacing w:line="276" w:lineRule="auto"/>
    </w:pPr>
    <w:rPr>
      <w:rFonts w:ascii="Arial" w:hAnsi="Arial" w:cs="Arial"/>
      <w:color w:val="000000"/>
      <w:lang w:val="pl-PL" w:eastAsia="zh-CN"/>
    </w:rPr>
  </w:style>
  <w:style w:type="paragraph" w:styleId="Header">
    <w:name w:val="header"/>
    <w:basedOn w:val="Normal"/>
    <w:link w:val="HeaderChar"/>
    <w:uiPriority w:val="99"/>
    <w:rsid w:val="00E85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52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5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52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4</Pages>
  <Words>877</Words>
  <Characters>5001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Admin</cp:lastModifiedBy>
  <cp:revision>23</cp:revision>
  <cp:lastPrinted>2021-06-23T14:02:00Z</cp:lastPrinted>
  <dcterms:created xsi:type="dcterms:W3CDTF">2020-05-25T07:12:00Z</dcterms:created>
  <dcterms:modified xsi:type="dcterms:W3CDTF">2021-06-23T14:02:00Z</dcterms:modified>
</cp:coreProperties>
</file>