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D" w:rsidRDefault="009B2B6D" w:rsidP="00C8268C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</w:t>
      </w:r>
    </w:p>
    <w:p w:rsidR="009B2B6D" w:rsidRPr="00397043" w:rsidRDefault="009B2B6D" w:rsidP="00C8268C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>Додаток                                                 до параметрів громадського бюджету (Бюджету участі) Територіальної громади міста Вознесенська на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97043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9B2B6D" w:rsidRPr="00397043" w:rsidRDefault="009B2B6D" w:rsidP="003970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2B6D" w:rsidRDefault="009B2B6D" w:rsidP="00397043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 xml:space="preserve">РОЗ’ЯСНЕННЯ </w:t>
      </w:r>
    </w:p>
    <w:p w:rsidR="009B2B6D" w:rsidRPr="00397043" w:rsidRDefault="009B2B6D" w:rsidP="00397043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 xml:space="preserve">до типів проектів </w:t>
      </w:r>
    </w:p>
    <w:p w:rsidR="009B2B6D" w:rsidRPr="00397043" w:rsidRDefault="009B2B6D" w:rsidP="003970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>Безпека та громадський порядок</w:t>
      </w:r>
      <w:r w:rsidRPr="0039704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9B2B6D" w:rsidRPr="00397043" w:rsidRDefault="009B2B6D" w:rsidP="00397043">
      <w:pPr>
        <w:spacing w:after="0" w:line="240" w:lineRule="auto"/>
        <w:ind w:left="993" w:right="-1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 xml:space="preserve">заходи, спрямовані на посилення громадського порядку, безпеку громадян та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397043">
        <w:rPr>
          <w:rFonts w:ascii="Times New Roman" w:hAnsi="Times New Roman"/>
          <w:sz w:val="24"/>
          <w:szCs w:val="24"/>
          <w:lang w:val="uk-UA"/>
        </w:rPr>
        <w:t>ахист їхньої власності (наприклад, запровадження системи відеоспостереження, пожежної охорони тощо).</w:t>
      </w:r>
    </w:p>
    <w:p w:rsidR="009B2B6D" w:rsidRPr="00397043" w:rsidRDefault="009B2B6D" w:rsidP="00397043">
      <w:pPr>
        <w:spacing w:after="0" w:line="240" w:lineRule="auto"/>
        <w:ind w:left="993" w:right="-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>Енергозбереження:</w:t>
      </w:r>
    </w:p>
    <w:p w:rsidR="009B2B6D" w:rsidRPr="00397043" w:rsidRDefault="009B2B6D" w:rsidP="00397043">
      <w:pPr>
        <w:spacing w:after="0" w:line="240" w:lineRule="auto"/>
        <w:ind w:left="993" w:right="-1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>заходи, спрямовані на енергозбереження.</w:t>
      </w:r>
    </w:p>
    <w:p w:rsidR="009B2B6D" w:rsidRPr="00397043" w:rsidRDefault="009B2B6D" w:rsidP="00397043">
      <w:pPr>
        <w:spacing w:after="0" w:line="240" w:lineRule="auto"/>
        <w:ind w:left="993" w:right="-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 xml:space="preserve">Комунальне господарство: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облаштування та озеленення територій;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облаштування дитячих майданчиків;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вуличне освітлення;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поводження з відходами;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поліпшення якості питної води.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>Культура та туризм: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створення та розвиток закладів культурного напряму;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організація культурного дозвілля (фестивалі, вистави, концерти, конкурси, ярмарки, виставки тощо);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реставрація архітектурних пам’яток;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проекти у сфері розвитку міського туризму та туристичної інфраструктури.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>Навколишнє середовище: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Запобігання та ліквідація наслідків забруднення навколишнього середовища;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Охорона природних ресурсів.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  <w:lang w:val="uk-UA"/>
        </w:rPr>
        <w:t>Освіта:</w:t>
      </w:r>
    </w:p>
    <w:p w:rsidR="009B2B6D" w:rsidRPr="00397043" w:rsidRDefault="009B2B6D" w:rsidP="00397043">
      <w:pPr>
        <w:spacing w:after="0" w:line="240" w:lineRule="auto"/>
        <w:ind w:left="993" w:right="-1"/>
        <w:contextualSpacing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>організація просвітницьких заходів, тренінгів, курсів, семінарів.</w:t>
      </w: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</w:rPr>
        <w:t>Охорона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043">
        <w:rPr>
          <w:rFonts w:ascii="Times New Roman" w:hAnsi="Times New Roman"/>
          <w:b/>
          <w:sz w:val="24"/>
          <w:szCs w:val="24"/>
        </w:rPr>
        <w:t>здоров’я</w:t>
      </w:r>
      <w:r w:rsidRPr="003970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розвиток медичної інфраструктури; </w:t>
      </w:r>
    </w:p>
    <w:p w:rsidR="009B2B6D" w:rsidRPr="00397043" w:rsidRDefault="009B2B6D" w:rsidP="003242ED">
      <w:pPr>
        <w:spacing w:after="0" w:line="240" w:lineRule="auto"/>
        <w:ind w:left="1069" w:right="-142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покращення доступу до медичних установ та доступності отримання медичних послуг;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організація заходів, спрямованих на ранню діагностику та профілактику захворю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-</w:t>
      </w: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вань; 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пропагування здорового способу життя.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</w:rPr>
        <w:t>Соціальний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043">
        <w:rPr>
          <w:rFonts w:ascii="Times New Roman" w:hAnsi="Times New Roman"/>
          <w:b/>
          <w:sz w:val="24"/>
          <w:szCs w:val="24"/>
        </w:rPr>
        <w:t>захист</w:t>
      </w:r>
      <w:r w:rsidRPr="003970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розвиток закладів соціального захисту та заходи соціального спрямування;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заходи з реабілітації осіб з інвалідністю;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захист осіб з інвалідністю, сиріт, непрацездатних осіб, пенсіонерів, багатодітних сімей; 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забезпечення вільного доступу осіб з інвалідністю до об’єктів, закладів і заходів Територіальної громади.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</w:rPr>
        <w:t>Спорт</w:t>
      </w:r>
      <w:r w:rsidRPr="003970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розвиток закладів спортивно-оздоровчого напряму;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організація спортивних заходів (змагання, марафони тощо);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популяризація спорту та здорового способу життя.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</w:rPr>
        <w:t>Телекомунікації, зв’язок та інформаційні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043">
        <w:rPr>
          <w:rFonts w:ascii="Times New Roman" w:hAnsi="Times New Roman"/>
          <w:b/>
          <w:sz w:val="24"/>
          <w:szCs w:val="24"/>
        </w:rPr>
        <w:t>технології</w:t>
      </w:r>
      <w:r w:rsidRPr="003970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автоматизація систем з надання послуг мешканцям (наприклад, онлайн-реєстрація місця проживання);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інтерактивні карти, мобільні додатки в галузі міської інфраструктури;</w:t>
      </w:r>
    </w:p>
    <w:p w:rsidR="009B2B6D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облаштування зон </w:t>
      </w:r>
      <w:r w:rsidRPr="00397043">
        <w:rPr>
          <w:rFonts w:ascii="Times New Roman" w:hAnsi="Times New Roman"/>
          <w:noProof/>
          <w:sz w:val="24"/>
          <w:szCs w:val="24"/>
          <w:lang w:val="en-US" w:eastAsia="en-US"/>
        </w:rPr>
        <w:t>Wi</w:t>
      </w: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-</w:t>
      </w:r>
      <w:r w:rsidRPr="00397043">
        <w:rPr>
          <w:rFonts w:ascii="Times New Roman" w:hAnsi="Times New Roman"/>
          <w:noProof/>
          <w:sz w:val="24"/>
          <w:szCs w:val="24"/>
          <w:lang w:val="en-US" w:eastAsia="en-US"/>
        </w:rPr>
        <w:t>Fi</w:t>
      </w: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.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</w:p>
    <w:p w:rsidR="009B2B6D" w:rsidRPr="00397043" w:rsidRDefault="009B2B6D" w:rsidP="00397043">
      <w:pPr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97043">
        <w:rPr>
          <w:rFonts w:ascii="Times New Roman" w:hAnsi="Times New Roman"/>
          <w:b/>
          <w:sz w:val="24"/>
          <w:szCs w:val="24"/>
        </w:rPr>
        <w:t>Транспорт</w:t>
      </w:r>
      <w:r w:rsidRPr="0039704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доступ до громадського транспорту; 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удосконалення мережі громадського транспорту;</w:t>
      </w:r>
    </w:p>
    <w:p w:rsidR="009B2B6D" w:rsidRPr="00397043" w:rsidRDefault="009B2B6D" w:rsidP="00397043">
      <w:pPr>
        <w:spacing w:after="0" w:line="240" w:lineRule="auto"/>
        <w:ind w:left="1069" w:right="-1"/>
        <w:contextualSpacing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397043">
        <w:rPr>
          <w:rFonts w:ascii="Times New Roman" w:hAnsi="Times New Roman"/>
          <w:noProof/>
          <w:sz w:val="24"/>
          <w:szCs w:val="24"/>
          <w:lang w:val="uk-UA" w:eastAsia="en-US"/>
        </w:rPr>
        <w:t>розвиток екологічного громадського транспорту.</w:t>
      </w:r>
      <w:bookmarkStart w:id="0" w:name="_GoBack"/>
      <w:bookmarkEnd w:id="0"/>
    </w:p>
    <w:p w:rsidR="009B2B6D" w:rsidRDefault="009B2B6D" w:rsidP="003970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2B6D" w:rsidRPr="00397043" w:rsidRDefault="009B2B6D" w:rsidP="003970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397043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9B2B6D" w:rsidRPr="00397043" w:rsidRDefault="009B2B6D" w:rsidP="00397043">
      <w:pPr>
        <w:spacing w:after="0" w:line="240" w:lineRule="auto"/>
        <w:ind w:right="-5" w:firstLine="540"/>
        <w:rPr>
          <w:rFonts w:ascii="Times New Roman" w:hAnsi="Times New Roman"/>
          <w:sz w:val="24"/>
          <w:szCs w:val="24"/>
        </w:rPr>
      </w:pPr>
    </w:p>
    <w:p w:rsidR="009B2B6D" w:rsidRPr="0009059A" w:rsidRDefault="009B2B6D" w:rsidP="0009059A">
      <w:pPr>
        <w:spacing w:after="0" w:line="240" w:lineRule="auto"/>
        <w:ind w:left="567" w:right="-567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Згідно з оригіналом:</w:t>
      </w:r>
    </w:p>
    <w:p w:rsidR="009B2B6D" w:rsidRPr="0009059A" w:rsidRDefault="009B2B6D" w:rsidP="0009059A">
      <w:pPr>
        <w:spacing w:after="0" w:line="240" w:lineRule="auto"/>
        <w:ind w:left="567" w:right="-567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 xml:space="preserve">Начальник відділу забезпечення депутатської діяльності </w:t>
      </w:r>
    </w:p>
    <w:p w:rsidR="009B2B6D" w:rsidRPr="0009059A" w:rsidRDefault="009B2B6D" w:rsidP="0009059A">
      <w:pPr>
        <w:tabs>
          <w:tab w:val="left" w:pos="7740"/>
        </w:tabs>
        <w:spacing w:after="0" w:line="240" w:lineRule="auto"/>
        <w:ind w:left="567" w:right="-567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та сприяння розвитку місцевого самоврядування                                   Л.О. Ц</w:t>
      </w:r>
      <w:r w:rsidRPr="0009059A">
        <w:rPr>
          <w:rFonts w:ascii="Times New Roman" w:hAnsi="Times New Roman"/>
          <w:sz w:val="24"/>
          <w:szCs w:val="24"/>
        </w:rPr>
        <w:t>а</w:t>
      </w:r>
      <w:r w:rsidRPr="0009059A">
        <w:rPr>
          <w:rFonts w:ascii="Times New Roman" w:hAnsi="Times New Roman"/>
          <w:sz w:val="24"/>
          <w:szCs w:val="24"/>
        </w:rPr>
        <w:t>ренко</w:t>
      </w:r>
    </w:p>
    <w:p w:rsidR="009B2B6D" w:rsidRPr="0009059A" w:rsidRDefault="009B2B6D" w:rsidP="0009059A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23.06.2021</w:t>
      </w:r>
    </w:p>
    <w:sectPr w:rsidR="009B2B6D" w:rsidRPr="0009059A" w:rsidSect="00943B15">
      <w:footerReference w:type="even" r:id="rId7"/>
      <w:footerReference w:type="default" r:id="rId8"/>
      <w:pgSz w:w="11906" w:h="16838"/>
      <w:pgMar w:top="1134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6D" w:rsidRDefault="009B2B6D" w:rsidP="00397043">
      <w:pPr>
        <w:spacing w:after="0" w:line="240" w:lineRule="auto"/>
      </w:pPr>
      <w:r>
        <w:separator/>
      </w:r>
    </w:p>
  </w:endnote>
  <w:endnote w:type="continuationSeparator" w:id="0">
    <w:p w:rsidR="009B2B6D" w:rsidRDefault="009B2B6D" w:rsidP="0039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D" w:rsidRDefault="009B2B6D" w:rsidP="00EF0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B6D" w:rsidRDefault="009B2B6D" w:rsidP="00D412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D" w:rsidRDefault="009B2B6D" w:rsidP="00EF09C9">
    <w:pPr>
      <w:pStyle w:val="Footer"/>
      <w:framePr w:wrap="around" w:vAnchor="text" w:hAnchor="margin" w:xAlign="right" w:y="1"/>
      <w:rPr>
        <w:rStyle w:val="PageNumber"/>
      </w:rPr>
    </w:pPr>
  </w:p>
  <w:p w:rsidR="009B2B6D" w:rsidRDefault="009B2B6D" w:rsidP="00397043">
    <w:pPr>
      <w:pStyle w:val="Footer"/>
      <w:tabs>
        <w:tab w:val="clear" w:pos="9355"/>
        <w:tab w:val="right" w:pos="9639"/>
      </w:tabs>
      <w:ind w:right="-1"/>
      <w:jc w:val="center"/>
      <w:rPr>
        <w:lang w:val="uk-UA"/>
      </w:rPr>
    </w:pPr>
    <w:r>
      <w:rPr>
        <w:lang w:val="uk-UA"/>
      </w:rPr>
      <w:t>_____________________________________________________________________________</w:t>
    </w:r>
  </w:p>
  <w:p w:rsidR="009B2B6D" w:rsidRPr="00397043" w:rsidRDefault="009B2B6D" w:rsidP="00397043">
    <w:pPr>
      <w:pStyle w:val="Footer"/>
      <w:jc w:val="center"/>
      <w:rPr>
        <w:sz w:val="16"/>
        <w:szCs w:val="16"/>
        <w:lang w:val="uk-UA"/>
      </w:rPr>
    </w:pPr>
    <w:r w:rsidRPr="00397043">
      <w:rPr>
        <w:sz w:val="16"/>
        <w:szCs w:val="16"/>
        <w:lang w:val="uk-UA"/>
      </w:rPr>
      <w:t>Додаток до параметрів громадського бюджету (Бюджету участі) Територіальної громади міста Вознесенська на 202</w:t>
    </w:r>
    <w:r>
      <w:rPr>
        <w:sz w:val="16"/>
        <w:szCs w:val="16"/>
        <w:lang w:val="uk-UA"/>
      </w:rPr>
      <w:t>2</w:t>
    </w:r>
    <w:r w:rsidRPr="00397043">
      <w:rPr>
        <w:sz w:val="16"/>
        <w:szCs w:val="16"/>
        <w:lang w:val="uk-UA"/>
      </w:rPr>
      <w:t xml:space="preserve"> рік</w:t>
    </w:r>
  </w:p>
  <w:p w:rsidR="009B2B6D" w:rsidRPr="00D4125B" w:rsidRDefault="009B2B6D" w:rsidP="00D4125B">
    <w:pPr>
      <w:pStyle w:val="Footer"/>
      <w:jc w:val="center"/>
      <w:rPr>
        <w:sz w:val="16"/>
        <w:szCs w:val="16"/>
        <w:lang w:val="uk-UA"/>
      </w:rPr>
    </w:pPr>
    <w:r w:rsidRPr="00C17290">
      <w:rPr>
        <w:sz w:val="16"/>
        <w:szCs w:val="16"/>
        <w:lang w:val="uk-UA"/>
      </w:rPr>
      <w:t xml:space="preserve">Сторінка </w:t>
    </w:r>
    <w:r w:rsidRPr="00C17290">
      <w:rPr>
        <w:sz w:val="16"/>
        <w:szCs w:val="16"/>
        <w:lang w:val="uk-UA"/>
      </w:rPr>
      <w:fldChar w:fldCharType="begin"/>
    </w:r>
    <w:r w:rsidRPr="00C17290">
      <w:rPr>
        <w:sz w:val="16"/>
        <w:szCs w:val="16"/>
        <w:lang w:val="uk-UA"/>
      </w:rPr>
      <w:instrText xml:space="preserve"> PAGE </w:instrText>
    </w:r>
    <w:r w:rsidRPr="00C17290">
      <w:rPr>
        <w:sz w:val="16"/>
        <w:szCs w:val="16"/>
        <w:lang w:val="uk-UA"/>
      </w:rPr>
      <w:fldChar w:fldCharType="separate"/>
    </w:r>
    <w:r>
      <w:rPr>
        <w:noProof/>
        <w:sz w:val="16"/>
        <w:szCs w:val="16"/>
        <w:lang w:val="uk-UA"/>
      </w:rPr>
      <w:t>2</w:t>
    </w:r>
    <w:r w:rsidRPr="00C17290">
      <w:rPr>
        <w:sz w:val="16"/>
        <w:szCs w:val="16"/>
        <w:lang w:val="uk-UA"/>
      </w:rPr>
      <w:fldChar w:fldCharType="end"/>
    </w:r>
    <w:r w:rsidRPr="00C17290">
      <w:rPr>
        <w:sz w:val="16"/>
        <w:szCs w:val="16"/>
        <w:lang w:val="uk-UA"/>
      </w:rPr>
      <w:t xml:space="preserve"> з </w:t>
    </w:r>
    <w:r w:rsidRPr="00C17290">
      <w:rPr>
        <w:sz w:val="16"/>
        <w:szCs w:val="16"/>
        <w:lang w:val="uk-UA"/>
      </w:rPr>
      <w:fldChar w:fldCharType="begin"/>
    </w:r>
    <w:r w:rsidRPr="00C17290">
      <w:rPr>
        <w:sz w:val="16"/>
        <w:szCs w:val="16"/>
        <w:lang w:val="uk-UA"/>
      </w:rPr>
      <w:instrText xml:space="preserve"> NUMPAGES </w:instrText>
    </w:r>
    <w:r w:rsidRPr="00C17290">
      <w:rPr>
        <w:sz w:val="16"/>
        <w:szCs w:val="16"/>
        <w:lang w:val="uk-UA"/>
      </w:rPr>
      <w:fldChar w:fldCharType="separate"/>
    </w:r>
    <w:r>
      <w:rPr>
        <w:noProof/>
        <w:sz w:val="16"/>
        <w:szCs w:val="16"/>
        <w:lang w:val="uk-UA"/>
      </w:rPr>
      <w:t>2</w:t>
    </w:r>
    <w:r w:rsidRPr="00C17290">
      <w:rPr>
        <w:sz w:val="16"/>
        <w:szCs w:val="16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6D" w:rsidRDefault="009B2B6D" w:rsidP="00397043">
      <w:pPr>
        <w:spacing w:after="0" w:line="240" w:lineRule="auto"/>
      </w:pPr>
      <w:r>
        <w:separator/>
      </w:r>
    </w:p>
  </w:footnote>
  <w:footnote w:type="continuationSeparator" w:id="0">
    <w:p w:rsidR="009B2B6D" w:rsidRDefault="009B2B6D" w:rsidP="0039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4AB"/>
    <w:multiLevelType w:val="hybridMultilevel"/>
    <w:tmpl w:val="94CE2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8121F"/>
    <w:multiLevelType w:val="hybridMultilevel"/>
    <w:tmpl w:val="DEE6D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B77BEB"/>
    <w:multiLevelType w:val="hybridMultilevel"/>
    <w:tmpl w:val="98EE7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063657"/>
    <w:multiLevelType w:val="hybridMultilevel"/>
    <w:tmpl w:val="C6683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C7DDB"/>
    <w:multiLevelType w:val="hybridMultilevel"/>
    <w:tmpl w:val="002CD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B2A7A"/>
    <w:multiLevelType w:val="hybridMultilevel"/>
    <w:tmpl w:val="7C3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773801"/>
    <w:multiLevelType w:val="hybridMultilevel"/>
    <w:tmpl w:val="6FC67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A07E58"/>
    <w:multiLevelType w:val="hybridMultilevel"/>
    <w:tmpl w:val="7A8A7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71"/>
    <w:rsid w:val="00070C82"/>
    <w:rsid w:val="0009059A"/>
    <w:rsid w:val="001B6EAB"/>
    <w:rsid w:val="001E195E"/>
    <w:rsid w:val="002140AE"/>
    <w:rsid w:val="003242ED"/>
    <w:rsid w:val="0033179E"/>
    <w:rsid w:val="00397043"/>
    <w:rsid w:val="003B7C3C"/>
    <w:rsid w:val="003F168A"/>
    <w:rsid w:val="004826A8"/>
    <w:rsid w:val="005344C3"/>
    <w:rsid w:val="005E4795"/>
    <w:rsid w:val="005F2DE9"/>
    <w:rsid w:val="006402F2"/>
    <w:rsid w:val="006633D2"/>
    <w:rsid w:val="00884717"/>
    <w:rsid w:val="008C4ED9"/>
    <w:rsid w:val="00943B15"/>
    <w:rsid w:val="009B2B6D"/>
    <w:rsid w:val="009E290D"/>
    <w:rsid w:val="00B07C71"/>
    <w:rsid w:val="00C17290"/>
    <w:rsid w:val="00C72D60"/>
    <w:rsid w:val="00C8268C"/>
    <w:rsid w:val="00D4125B"/>
    <w:rsid w:val="00DC2343"/>
    <w:rsid w:val="00EB0237"/>
    <w:rsid w:val="00EC3FF7"/>
    <w:rsid w:val="00EF09C9"/>
    <w:rsid w:val="00F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3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970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7043"/>
    <w:rPr>
      <w:rFonts w:ascii="Cambria" w:hAnsi="Cambria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B07C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970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7043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3970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0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372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14</cp:revision>
  <cp:lastPrinted>2021-06-23T14:22:00Z</cp:lastPrinted>
  <dcterms:created xsi:type="dcterms:W3CDTF">2020-05-25T08:34:00Z</dcterms:created>
  <dcterms:modified xsi:type="dcterms:W3CDTF">2021-06-23T14:22:00Z</dcterms:modified>
</cp:coreProperties>
</file>